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98AC" w14:textId="16EE40A0" w:rsidR="00632237" w:rsidRDefault="00632237" w:rsidP="00632237">
      <w:pPr>
        <w:pStyle w:val="Cm1"/>
      </w:pPr>
      <w:r>
        <w:t>Nyilatkozat</w:t>
      </w:r>
    </w:p>
    <w:p w14:paraId="6B5DD33A" w14:textId="5455AC79" w:rsidR="00632237" w:rsidRDefault="005F62B1" w:rsidP="00632237">
      <w:pPr>
        <w:pStyle w:val="Body"/>
      </w:pPr>
      <w:r>
        <w:t>A</w:t>
      </w:r>
      <w:r w:rsidRPr="00AB76CB">
        <w:t xml:space="preserve"> </w:t>
      </w:r>
      <w:r w:rsidRPr="0062447D">
        <w:rPr>
          <w:b/>
          <w:bCs/>
        </w:rPr>
        <w:t>Magyar Katolikus Püspöki Konferencia</w:t>
      </w:r>
      <w:r>
        <w:t xml:space="preserve"> (székhely: </w:t>
      </w:r>
      <w:r w:rsidRPr="00D33C44">
        <w:t>1071 Budapest, Városligeti fasor 45.</w:t>
      </w:r>
      <w:r>
        <w:t xml:space="preserve">, </w:t>
      </w:r>
      <w:r w:rsidRPr="00DC240D">
        <w:t>adószám: 18181490-1-42</w:t>
      </w:r>
      <w:r>
        <w:t>;</w:t>
      </w:r>
      <w:r w:rsidRPr="00DC240D">
        <w:t xml:space="preserve"> </w:t>
      </w:r>
      <w:r>
        <w:t>„</w:t>
      </w:r>
      <w:r>
        <w:rPr>
          <w:b/>
          <w:bCs/>
        </w:rPr>
        <w:t>MKPK</w:t>
      </w:r>
      <w:r>
        <w:t xml:space="preserve">”) </w:t>
      </w:r>
      <w:r w:rsidR="00632237" w:rsidRPr="00D36D97">
        <w:t>az Európai Unió és a Tanács 2016/679. számú</w:t>
      </w:r>
      <w:r w:rsidR="00632237" w:rsidRPr="007618EA">
        <w:t xml:space="preserve"> rendelet</w:t>
      </w:r>
      <w:r w:rsidR="00632237">
        <w:t>e</w:t>
      </w:r>
      <w:r w:rsidR="00632237" w:rsidRPr="007618EA">
        <w:t xml:space="preserve"> </w:t>
      </w:r>
      <w:r w:rsidR="00632237">
        <w:t>(„</w:t>
      </w:r>
      <w:r w:rsidR="00632237" w:rsidRPr="00A52316">
        <w:rPr>
          <w:b/>
          <w:bCs/>
        </w:rPr>
        <w:t>Rendelet</w:t>
      </w:r>
      <w:r w:rsidR="00632237">
        <w:t xml:space="preserve">”) 13. cikkének való megfelelés érdekében külön dokumentumban tájékoztatást nyújtott az </w:t>
      </w:r>
      <w:r>
        <w:t>MKPK</w:t>
      </w:r>
      <w:r w:rsidR="00632237">
        <w:t xml:space="preserve"> által készít</w:t>
      </w:r>
      <w:r>
        <w:t>ésre kerülő</w:t>
      </w:r>
      <w:r w:rsidR="00632237">
        <w:t xml:space="preserve"> fényképekkel és videofelvételekkel kapcsolatban</w:t>
      </w:r>
      <w:r w:rsidR="00F507F7">
        <w:t xml:space="preserve"> megvalósuló adatkezelési tevékenységekről</w:t>
      </w:r>
      <w:r w:rsidR="00632237">
        <w:t>.</w:t>
      </w:r>
    </w:p>
    <w:p w14:paraId="7EFA0EDF" w14:textId="77777777" w:rsidR="00474B50" w:rsidRDefault="00474B50" w:rsidP="00474B50">
      <w:pPr>
        <w:pStyle w:val="Body"/>
      </w:pPr>
      <w:proofErr w:type="gramStart"/>
      <w:r>
        <w:t>Alulírott</w:t>
      </w:r>
      <w:proofErr w:type="gramEnd"/>
      <w:r>
        <w:t xml:space="preserve"> mint a </w:t>
      </w:r>
    </w:p>
    <w:p w14:paraId="5A197543" w14:textId="77777777" w:rsidR="00474B50" w:rsidRDefault="00474B50" w:rsidP="00474B50">
      <w:pPr>
        <w:pStyle w:val="Body"/>
      </w:pPr>
      <w:r>
        <w:t>gyermek neve:</w:t>
      </w:r>
    </w:p>
    <w:p w14:paraId="1DB47CDC" w14:textId="77777777" w:rsidR="00474B50" w:rsidRDefault="00474B50" w:rsidP="00474B50">
      <w:pPr>
        <w:pStyle w:val="Body"/>
      </w:pPr>
      <w:r>
        <w:t>gyermek lakcíme:</w:t>
      </w:r>
    </w:p>
    <w:p w14:paraId="3026BE84" w14:textId="6F6E349B" w:rsidR="00474B50" w:rsidRDefault="00474B50" w:rsidP="00474B50">
      <w:pPr>
        <w:pStyle w:val="Body"/>
      </w:pPr>
      <w:r>
        <w:t xml:space="preserve">gyermek születési </w:t>
      </w:r>
      <w:r w:rsidR="002E4C76">
        <w:t xml:space="preserve">helye és </w:t>
      </w:r>
      <w:r>
        <w:t>ideje:</w:t>
      </w:r>
    </w:p>
    <w:p w14:paraId="568185EF" w14:textId="55971654" w:rsidR="00214886" w:rsidRDefault="00474B50" w:rsidP="00474B50">
      <w:r w:rsidRPr="008B3980">
        <w:t>képviselet</w:t>
      </w:r>
      <w:r>
        <w:t>é</w:t>
      </w:r>
      <w:r w:rsidRPr="008B3980">
        <w:t xml:space="preserve">re jogosult </w:t>
      </w:r>
      <w:r>
        <w:t xml:space="preserve">gondviselő ezúton kijelentem, hogy az </w:t>
      </w:r>
      <w:r w:rsidR="005F62B1">
        <w:t>MKPK</w:t>
      </w:r>
      <w:r>
        <w:t xml:space="preserve"> által készített fényképek és videofelvételek készítésére és felhasználásra vonatkozó </w:t>
      </w:r>
      <w:r w:rsidR="00184A97">
        <w:t>külön dokumentumba foglalt</w:t>
      </w:r>
      <w:r w:rsidR="005F62B1">
        <w:t xml:space="preserve">, </w:t>
      </w:r>
      <w:r w:rsidR="005F62B1" w:rsidRPr="005F62B1">
        <w:t>https://katolikus.hu/cikk/adatvedelem</w:t>
      </w:r>
      <w:r w:rsidR="005F62B1">
        <w:t xml:space="preserve"> </w:t>
      </w:r>
      <w:proofErr w:type="spellStart"/>
      <w:r w:rsidR="005F62B1">
        <w:t>url</w:t>
      </w:r>
      <w:proofErr w:type="spellEnd"/>
      <w:r w:rsidR="005F62B1">
        <w:t xml:space="preserve"> alatt elérhető</w:t>
      </w:r>
      <w:r w:rsidR="00184A97">
        <w:t xml:space="preserve"> </w:t>
      </w:r>
      <w:r>
        <w:t>adatkezelési tájékoztatót megismertem</w:t>
      </w:r>
      <w:r w:rsidR="00DB05D2">
        <w:t xml:space="preserve"> és az adatkezelési tájékoztatóban foglaltak ismeretében az alábbi nyilatkozatot teszem: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650"/>
        <w:gridCol w:w="706"/>
        <w:gridCol w:w="706"/>
      </w:tblGrid>
      <w:tr w:rsidR="00463E8E" w:rsidRPr="00343FEE" w14:paraId="063134BC" w14:textId="77777777" w:rsidTr="004509E9">
        <w:tc>
          <w:tcPr>
            <w:tcW w:w="7650" w:type="dxa"/>
            <w:shd w:val="clear" w:color="auto" w:fill="D9D9D9" w:themeFill="background1" w:themeFillShade="D9"/>
          </w:tcPr>
          <w:p w14:paraId="4659BC08" w14:textId="10D3C0B4" w:rsidR="00463E8E" w:rsidRPr="00343FEE" w:rsidRDefault="00343FEE" w:rsidP="00463E8E">
            <w:pPr>
              <w:jc w:val="left"/>
              <w:rPr>
                <w:b/>
                <w:bCs/>
              </w:rPr>
            </w:pPr>
            <w:r w:rsidRPr="00343FEE">
              <w:rPr>
                <w:b/>
                <w:bCs/>
              </w:rPr>
              <w:t>Adatkezelési tevékenység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7B8F4928" w14:textId="16B20FB5" w:rsidR="00463E8E" w:rsidRPr="00343FEE" w:rsidRDefault="00343FEE" w:rsidP="00463E8E">
            <w:pPr>
              <w:jc w:val="left"/>
              <w:rPr>
                <w:b/>
                <w:bCs/>
              </w:rPr>
            </w:pPr>
            <w:r w:rsidRPr="00343FEE">
              <w:rPr>
                <w:b/>
                <w:bCs/>
              </w:rPr>
              <w:t>Igen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42F683F5" w14:textId="2D7C907F" w:rsidR="00463E8E" w:rsidRPr="00343FEE" w:rsidRDefault="00343FEE" w:rsidP="00463E8E">
            <w:pPr>
              <w:jc w:val="left"/>
              <w:rPr>
                <w:b/>
                <w:bCs/>
              </w:rPr>
            </w:pPr>
            <w:r w:rsidRPr="00343FEE">
              <w:rPr>
                <w:b/>
                <w:bCs/>
              </w:rPr>
              <w:t>Nem</w:t>
            </w:r>
          </w:p>
        </w:tc>
      </w:tr>
      <w:tr w:rsidR="00463E8E" w14:paraId="108E7183" w14:textId="77777777" w:rsidTr="00812C55">
        <w:tc>
          <w:tcPr>
            <w:tcW w:w="7650" w:type="dxa"/>
          </w:tcPr>
          <w:p w14:paraId="28C0C4E6" w14:textId="2262B64D" w:rsidR="00463E8E" w:rsidRDefault="00343FEE" w:rsidP="00463E8E">
            <w:pPr>
              <w:jc w:val="left"/>
            </w:pPr>
            <w:r>
              <w:t xml:space="preserve">A gyermekem képmása, illetve képmása és hangja </w:t>
            </w:r>
            <w:r w:rsidR="0052196E">
              <w:t xml:space="preserve">ünnepélyes díjkiosztón történő </w:t>
            </w:r>
            <w:r>
              <w:t>rögzítéséhez hozzájárulok</w:t>
            </w:r>
            <w:r w:rsidR="00FF16F4">
              <w:br/>
              <w:t>(</w:t>
            </w:r>
            <w:r w:rsidR="00C87359" w:rsidRPr="00C87359">
              <w:rPr>
                <w:i/>
                <w:iCs/>
              </w:rPr>
              <w:t>azaz</w:t>
            </w:r>
            <w:r w:rsidR="00C87359">
              <w:t xml:space="preserve"> </w:t>
            </w:r>
            <w:r w:rsidR="00FF16F4" w:rsidRPr="008C5FBE">
              <w:rPr>
                <w:i/>
                <w:iCs/>
              </w:rPr>
              <w:t>a gyermekemről fénykép és videofelvétel készíthető</w:t>
            </w:r>
            <w:r w:rsidR="00FF16F4">
              <w:t>)</w:t>
            </w:r>
          </w:p>
        </w:tc>
        <w:tc>
          <w:tcPr>
            <w:tcW w:w="706" w:type="dxa"/>
          </w:tcPr>
          <w:p w14:paraId="064E72AA" w14:textId="77777777" w:rsidR="00463E8E" w:rsidRDefault="00463E8E" w:rsidP="00463E8E">
            <w:pPr>
              <w:jc w:val="left"/>
            </w:pPr>
          </w:p>
        </w:tc>
        <w:tc>
          <w:tcPr>
            <w:tcW w:w="706" w:type="dxa"/>
          </w:tcPr>
          <w:p w14:paraId="0A91A5B3" w14:textId="77777777" w:rsidR="00463E8E" w:rsidRDefault="00463E8E" w:rsidP="00463E8E">
            <w:pPr>
              <w:jc w:val="left"/>
            </w:pPr>
          </w:p>
        </w:tc>
      </w:tr>
      <w:tr w:rsidR="00463E8E" w14:paraId="2D15787F" w14:textId="77777777" w:rsidTr="00812C55">
        <w:tc>
          <w:tcPr>
            <w:tcW w:w="7650" w:type="dxa"/>
          </w:tcPr>
          <w:p w14:paraId="43A56BE2" w14:textId="229AAEAD" w:rsidR="00463E8E" w:rsidRDefault="00343FEE" w:rsidP="00463E8E">
            <w:pPr>
              <w:jc w:val="left"/>
            </w:pPr>
            <w:r>
              <w:t xml:space="preserve">Hozzájárulok, hogy az </w:t>
            </w:r>
            <w:r w:rsidR="0052196E">
              <w:t>MKPK</w:t>
            </w:r>
            <w:r>
              <w:t xml:space="preserve"> a gyermekem képmását, illetve képmását és hangját a honlapján</w:t>
            </w:r>
            <w:r w:rsidR="007A205E">
              <w:t>,</w:t>
            </w:r>
            <w:r>
              <w:t xml:space="preserve"> </w:t>
            </w:r>
            <w:r w:rsidR="007A205E">
              <w:t xml:space="preserve">Facebook-oldalán és a tájékoztatóanyagaiban </w:t>
            </w:r>
            <w:r>
              <w:t>nyilvánosságra hozza</w:t>
            </w:r>
            <w:r w:rsidR="007A205E">
              <w:t xml:space="preserve"> </w:t>
            </w:r>
            <w:r w:rsidR="00FF16F4">
              <w:t>(</w:t>
            </w:r>
            <w:r w:rsidR="00FF16F4" w:rsidRPr="008C5FBE">
              <w:rPr>
                <w:i/>
                <w:iCs/>
              </w:rPr>
              <w:t>a</w:t>
            </w:r>
            <w:r w:rsidR="00C87359">
              <w:rPr>
                <w:i/>
                <w:iCs/>
              </w:rPr>
              <w:t>zaz a</w:t>
            </w:r>
            <w:r w:rsidR="00FF16F4" w:rsidRPr="008C5FBE">
              <w:rPr>
                <w:i/>
                <w:iCs/>
              </w:rPr>
              <w:t xml:space="preserve"> gyermekemről </w:t>
            </w:r>
            <w:r w:rsidR="008E7F18" w:rsidRPr="008C5FBE">
              <w:rPr>
                <w:i/>
                <w:iCs/>
              </w:rPr>
              <w:t xml:space="preserve">készült </w:t>
            </w:r>
            <w:r w:rsidR="00FF16F4" w:rsidRPr="008C5FBE">
              <w:rPr>
                <w:i/>
                <w:iCs/>
              </w:rPr>
              <w:t>fénykép és videofelvétel feltölthető a honlapra</w:t>
            </w:r>
            <w:r w:rsidR="007A205E">
              <w:rPr>
                <w:i/>
                <w:iCs/>
              </w:rPr>
              <w:t>,</w:t>
            </w:r>
            <w:r w:rsidR="007A205E" w:rsidRPr="008C5FBE">
              <w:rPr>
                <w:i/>
                <w:iCs/>
              </w:rPr>
              <w:t xml:space="preserve"> </w:t>
            </w:r>
            <w:r w:rsidR="00F43D67">
              <w:rPr>
                <w:i/>
                <w:iCs/>
              </w:rPr>
              <w:t xml:space="preserve">a </w:t>
            </w:r>
            <w:r w:rsidR="007A205E" w:rsidRPr="008C5FBE">
              <w:rPr>
                <w:i/>
                <w:iCs/>
              </w:rPr>
              <w:t xml:space="preserve">Facebook-oldalra </w:t>
            </w:r>
            <w:r w:rsidR="00F43D67">
              <w:rPr>
                <w:i/>
                <w:iCs/>
              </w:rPr>
              <w:t xml:space="preserve">és </w:t>
            </w:r>
            <w:r w:rsidR="007A205E" w:rsidRPr="008C5FBE">
              <w:rPr>
                <w:i/>
                <w:iCs/>
              </w:rPr>
              <w:t>felhasználható tájékoztatóanyagokban</w:t>
            </w:r>
            <w:r w:rsidR="00FF16F4">
              <w:t>)</w:t>
            </w:r>
          </w:p>
        </w:tc>
        <w:tc>
          <w:tcPr>
            <w:tcW w:w="706" w:type="dxa"/>
          </w:tcPr>
          <w:p w14:paraId="3C2886E8" w14:textId="77777777" w:rsidR="00463E8E" w:rsidRDefault="00463E8E" w:rsidP="00463E8E">
            <w:pPr>
              <w:jc w:val="left"/>
            </w:pPr>
          </w:p>
        </w:tc>
        <w:tc>
          <w:tcPr>
            <w:tcW w:w="706" w:type="dxa"/>
          </w:tcPr>
          <w:p w14:paraId="79CC48E5" w14:textId="77777777" w:rsidR="00463E8E" w:rsidRDefault="00463E8E" w:rsidP="00463E8E">
            <w:pPr>
              <w:jc w:val="left"/>
            </w:pPr>
          </w:p>
        </w:tc>
      </w:tr>
    </w:tbl>
    <w:p w14:paraId="10FECCE7" w14:textId="77777777" w:rsidR="007357D4" w:rsidRDefault="007357D4" w:rsidP="00812C55">
      <w:pPr>
        <w:spacing w:before="140"/>
        <w:jc w:val="left"/>
      </w:pPr>
    </w:p>
    <w:p w14:paraId="10CA273C" w14:textId="77777777" w:rsidR="00D43DD9" w:rsidRDefault="007357D4" w:rsidP="007357D4">
      <w:pPr>
        <w:pStyle w:val="Body"/>
      </w:pPr>
      <w:r>
        <w:t xml:space="preserve">Továbbá, hozzájárulok, hogy </w:t>
      </w:r>
      <w:r w:rsidRPr="007357D4">
        <w:t>a</w:t>
      </w:r>
      <w:r w:rsidR="003A737F">
        <w:t>z MKPK a</w:t>
      </w:r>
      <w:r w:rsidRPr="007357D4">
        <w:t xml:space="preserve"> </w:t>
      </w:r>
      <w:r>
        <w:t xml:space="preserve">gyermekem </w:t>
      </w:r>
      <w:r w:rsidRPr="007357D4">
        <w:t xml:space="preserve">rajzpályázatra beküldött alkotásait kiállítsa, azokat a mű teljes védelmi idejére szóló, területi, időbeli, módbeli és </w:t>
      </w:r>
      <w:proofErr w:type="spellStart"/>
      <w:r w:rsidRPr="007357D4">
        <w:t>mértékbeli</w:t>
      </w:r>
      <w:proofErr w:type="spellEnd"/>
      <w:r w:rsidRPr="007357D4">
        <w:t xml:space="preserve"> korlátozás nélküli, ingyenesen felhasználja. </w:t>
      </w:r>
    </w:p>
    <w:p w14:paraId="2B8C1B63" w14:textId="789BEC6E" w:rsidR="007357D4" w:rsidRDefault="007357D4" w:rsidP="007357D4">
      <w:pPr>
        <w:pStyle w:val="Body"/>
      </w:pPr>
      <w:r w:rsidRPr="007357D4">
        <w:t xml:space="preserve">A </w:t>
      </w:r>
      <w:r w:rsidR="003A737F">
        <w:t xml:space="preserve">gyermekem </w:t>
      </w:r>
      <w:r w:rsidRPr="007357D4">
        <w:t>pályamű</w:t>
      </w:r>
      <w:r w:rsidR="003A737F">
        <w:t>vé</w:t>
      </w:r>
      <w:r w:rsidRPr="007357D4">
        <w:t>h</w:t>
      </w:r>
      <w:r w:rsidR="003A737F">
        <w:t>e</w:t>
      </w:r>
      <w:r w:rsidRPr="007357D4">
        <w:t>z mint szellemi termékhez fűződő vagyoni jogokról lemondok.</w:t>
      </w:r>
    </w:p>
    <w:p w14:paraId="37A0380A" w14:textId="77777777" w:rsidR="0031798C" w:rsidRDefault="004D55B4" w:rsidP="007357D4">
      <w:pPr>
        <w:pStyle w:val="Body"/>
      </w:pPr>
      <w:r w:rsidRPr="004D55B4">
        <w:t xml:space="preserve">Kijelentem, hogy tisztában vagyok a plágium fogalmával és szavatolok azért, hogy </w:t>
      </w:r>
      <w:r w:rsidR="00751E11">
        <w:t>a gyermekem által</w:t>
      </w:r>
      <w:r w:rsidRPr="004D55B4">
        <w:t xml:space="preserve"> készített alkotás más szerzői jogait nem sérti meg, más szerző szellemi termékét nem tüntet</w:t>
      </w:r>
      <w:r w:rsidR="00751E11">
        <w:t>i</w:t>
      </w:r>
      <w:r w:rsidRPr="004D55B4">
        <w:t xml:space="preserve"> fel saját</w:t>
      </w:r>
      <w:r w:rsidR="00751E11">
        <w:t>ja</w:t>
      </w:r>
      <w:r w:rsidRPr="004D55B4">
        <w:t>ként, más szerző szellemi termékére forrásmegjelölés nélkül nem hivatkoz</w:t>
      </w:r>
      <w:r w:rsidR="00751E11">
        <w:t>ik</w:t>
      </w:r>
      <w:r w:rsidRPr="004D55B4">
        <w:t xml:space="preserve">. </w:t>
      </w:r>
    </w:p>
    <w:p w14:paraId="1DA7E8F2" w14:textId="4DAF1070" w:rsidR="003A737F" w:rsidRDefault="004D55B4" w:rsidP="007357D4">
      <w:pPr>
        <w:pStyle w:val="Body"/>
      </w:pPr>
      <w:r w:rsidRPr="004D55B4">
        <w:t>Vállalom, hogy amennyiben</w:t>
      </w:r>
      <w:r w:rsidR="00751E11">
        <w:t xml:space="preserve"> a gyermekem a</w:t>
      </w:r>
      <w:r w:rsidRPr="004D55B4">
        <w:t xml:space="preserve"> jogszavatossági kötelezettség</w:t>
      </w:r>
      <w:r w:rsidR="00751E11">
        <w:t>é</w:t>
      </w:r>
      <w:r w:rsidRPr="004D55B4">
        <w:t>t megsért</w:t>
      </w:r>
      <w:r w:rsidR="00751E11">
        <w:t>i</w:t>
      </w:r>
      <w:r w:rsidRPr="004D55B4">
        <w:t xml:space="preserve">, </w:t>
      </w:r>
      <w:r w:rsidR="0031798C">
        <w:t xml:space="preserve">akkor </w:t>
      </w:r>
      <w:r w:rsidR="00751E11">
        <w:t xml:space="preserve">az MKPK-t </w:t>
      </w:r>
      <w:r w:rsidRPr="004D55B4">
        <w:t xml:space="preserve">ebből eredő </w:t>
      </w:r>
      <w:r w:rsidR="00751E11">
        <w:t xml:space="preserve">kötelezettségek tekintetében </w:t>
      </w:r>
      <w:r w:rsidRPr="004D55B4">
        <w:t>tehermentesítés</w:t>
      </w:r>
      <w:r w:rsidR="00FC4C89">
        <w:t>em</w:t>
      </w:r>
      <w:r w:rsidRPr="004D55B4">
        <w:t>.</w:t>
      </w:r>
    </w:p>
    <w:p w14:paraId="5677D2C2" w14:textId="77777777" w:rsidR="007357D4" w:rsidRDefault="007357D4" w:rsidP="007357D4">
      <w:pPr>
        <w:pStyle w:val="Body"/>
      </w:pPr>
    </w:p>
    <w:p w14:paraId="1F17BD0B" w14:textId="4DDD3172" w:rsidR="00463E8E" w:rsidRDefault="00812C55" w:rsidP="00812C55">
      <w:pPr>
        <w:spacing w:before="140"/>
        <w:jc w:val="left"/>
      </w:pPr>
      <w:r>
        <w:t>Kelt:</w:t>
      </w:r>
    </w:p>
    <w:p w14:paraId="19532542" w14:textId="77777777" w:rsidR="00812C55" w:rsidRDefault="00812C55" w:rsidP="00812C55">
      <w:pPr>
        <w:spacing w:before="140"/>
        <w:jc w:val="left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175"/>
        <w:gridCol w:w="2949"/>
      </w:tblGrid>
      <w:tr w:rsidR="00812C55" w14:paraId="61EA28BC" w14:textId="77777777" w:rsidTr="00812C55">
        <w:tc>
          <w:tcPr>
            <w:tcW w:w="3020" w:type="dxa"/>
          </w:tcPr>
          <w:p w14:paraId="1BC749CB" w14:textId="77777777" w:rsidR="00812C55" w:rsidRDefault="00812C55" w:rsidP="00812C55">
            <w:pPr>
              <w:spacing w:before="140"/>
              <w:jc w:val="left"/>
            </w:pPr>
          </w:p>
        </w:tc>
        <w:tc>
          <w:tcPr>
            <w:tcW w:w="3021" w:type="dxa"/>
          </w:tcPr>
          <w:p w14:paraId="4766A426" w14:textId="445228C7" w:rsidR="00812C55" w:rsidRDefault="00812C55" w:rsidP="00812C55">
            <w:pPr>
              <w:spacing w:before="140"/>
              <w:jc w:val="left"/>
            </w:pPr>
            <w:r>
              <w:t>_______________________</w:t>
            </w:r>
          </w:p>
        </w:tc>
        <w:tc>
          <w:tcPr>
            <w:tcW w:w="3021" w:type="dxa"/>
          </w:tcPr>
          <w:p w14:paraId="47B41082" w14:textId="77777777" w:rsidR="00812C55" w:rsidRDefault="00812C55" w:rsidP="00812C55">
            <w:pPr>
              <w:spacing w:before="140"/>
              <w:jc w:val="left"/>
            </w:pPr>
          </w:p>
        </w:tc>
      </w:tr>
      <w:tr w:rsidR="00812C55" w14:paraId="4CD56166" w14:textId="77777777" w:rsidTr="00812C55">
        <w:tc>
          <w:tcPr>
            <w:tcW w:w="3020" w:type="dxa"/>
          </w:tcPr>
          <w:p w14:paraId="6F29A882" w14:textId="77777777" w:rsidR="00812C55" w:rsidRDefault="00812C55" w:rsidP="00812C55">
            <w:pPr>
              <w:spacing w:before="140"/>
              <w:jc w:val="left"/>
            </w:pPr>
          </w:p>
        </w:tc>
        <w:tc>
          <w:tcPr>
            <w:tcW w:w="3021" w:type="dxa"/>
          </w:tcPr>
          <w:p w14:paraId="2C3278DE" w14:textId="577E9638" w:rsidR="00812C55" w:rsidRDefault="00812C55" w:rsidP="00812C55">
            <w:pPr>
              <w:spacing w:before="140"/>
              <w:jc w:val="left"/>
            </w:pPr>
            <w:r>
              <w:t xml:space="preserve">Név: </w:t>
            </w:r>
          </w:p>
        </w:tc>
        <w:tc>
          <w:tcPr>
            <w:tcW w:w="3021" w:type="dxa"/>
          </w:tcPr>
          <w:p w14:paraId="27539705" w14:textId="77777777" w:rsidR="00812C55" w:rsidRDefault="00812C55" w:rsidP="00812C55">
            <w:pPr>
              <w:spacing w:before="140"/>
              <w:jc w:val="left"/>
            </w:pPr>
          </w:p>
        </w:tc>
      </w:tr>
    </w:tbl>
    <w:p w14:paraId="2BAF6351" w14:textId="77777777" w:rsidR="00812C55" w:rsidRDefault="00812C55" w:rsidP="00812C55">
      <w:pPr>
        <w:spacing w:before="140"/>
        <w:jc w:val="left"/>
      </w:pPr>
    </w:p>
    <w:p w14:paraId="1762908C" w14:textId="02FDD924" w:rsidR="00463E8E" w:rsidRPr="00F07936" w:rsidRDefault="00463E8E" w:rsidP="00463E8E">
      <w:pPr>
        <w:jc w:val="left"/>
      </w:pPr>
    </w:p>
    <w:sectPr w:rsidR="00463E8E" w:rsidRPr="00F07936" w:rsidSect="0020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74D9" w14:textId="77777777" w:rsidR="00193014" w:rsidRDefault="00193014" w:rsidP="005053F5">
      <w:pPr>
        <w:spacing w:after="0" w:line="240" w:lineRule="auto"/>
      </w:pPr>
      <w:r>
        <w:separator/>
      </w:r>
    </w:p>
  </w:endnote>
  <w:endnote w:type="continuationSeparator" w:id="0">
    <w:p w14:paraId="54B08455" w14:textId="77777777" w:rsidR="00193014" w:rsidRDefault="00193014" w:rsidP="0050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8295" w14:textId="77777777" w:rsidR="00193014" w:rsidRDefault="00193014" w:rsidP="005053F5">
      <w:pPr>
        <w:spacing w:after="0" w:line="240" w:lineRule="auto"/>
      </w:pPr>
      <w:r>
        <w:separator/>
      </w:r>
    </w:p>
  </w:footnote>
  <w:footnote w:type="continuationSeparator" w:id="0">
    <w:p w14:paraId="520F7014" w14:textId="77777777" w:rsidR="00193014" w:rsidRDefault="00193014" w:rsidP="0050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AF5"/>
    <w:multiLevelType w:val="hybridMultilevel"/>
    <w:tmpl w:val="A6C2D6AA"/>
    <w:name w:val="UCRoman2"/>
    <w:lvl w:ilvl="0" w:tplc="470CF0AE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57B"/>
    <w:multiLevelType w:val="multilevel"/>
    <w:tmpl w:val="2F8C91A0"/>
    <w:name w:val="UCAlpha"/>
    <w:lvl w:ilvl="0">
      <w:start w:val="1"/>
      <w:numFmt w:val="upperLetter"/>
      <w:pStyle w:val="UCAlpha"/>
      <w:lvlText w:val="%1.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Letter"/>
      <w:pStyle w:val="UCAlpha2"/>
      <w:lvlText w:val="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F0000D"/>
    <w:multiLevelType w:val="hybridMultilevel"/>
    <w:tmpl w:val="670CA456"/>
    <w:name w:val="Level 13"/>
    <w:lvl w:ilvl="0" w:tplc="65BC621A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3F79"/>
    <w:multiLevelType w:val="multilevel"/>
    <w:tmpl w:val="38DC9E3E"/>
    <w:name w:val="Table bullet"/>
    <w:lvl w:ilvl="0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3989"/>
    <w:multiLevelType w:val="hybridMultilevel"/>
    <w:tmpl w:val="8C96EACE"/>
    <w:name w:val="Table2"/>
    <w:lvl w:ilvl="0" w:tplc="533A4750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04ED4"/>
    <w:multiLevelType w:val="multilevel"/>
    <w:tmpl w:val="71D476B0"/>
    <w:name w:val="alpha"/>
    <w:lvl w:ilvl="0">
      <w:start w:val="1"/>
      <w:numFmt w:val="lowerLetter"/>
      <w:pStyle w:val="alpha1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pStyle w:val="alpha2"/>
      <w:lvlText w:val="(%2)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lowerLetter"/>
      <w:pStyle w:val="alpha3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Letter"/>
      <w:pStyle w:val="alpha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76967B7"/>
    <w:multiLevelType w:val="multilevel"/>
    <w:tmpl w:val="50FE7016"/>
    <w:lvl w:ilvl="0">
      <w:start w:val="1"/>
      <w:numFmt w:val="upperLetter"/>
      <w:pStyle w:val="Recitals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A767ECA"/>
    <w:multiLevelType w:val="multilevel"/>
    <w:tmpl w:val="A88A4D38"/>
    <w:lvl w:ilvl="0">
      <w:start w:val="1"/>
      <w:numFmt w:val="bullet"/>
      <w:pStyle w:val="dashbullet1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dashbullet2"/>
      <w:lvlText w:val=""/>
      <w:lvlJc w:val="left"/>
      <w:pPr>
        <w:tabs>
          <w:tab w:val="num" w:pos="1077"/>
        </w:tabs>
        <w:ind w:left="1077" w:hanging="680"/>
      </w:pPr>
      <w:rPr>
        <w:rFonts w:ascii="Symbol" w:hAnsi="Symbol" w:hint="default"/>
      </w:rPr>
    </w:lvl>
    <w:lvl w:ilvl="2">
      <w:start w:val="1"/>
      <w:numFmt w:val="bullet"/>
      <w:pStyle w:val="dashbullet3"/>
      <w:lvlText w:val=""/>
      <w:lvlJc w:val="left"/>
      <w:pPr>
        <w:tabs>
          <w:tab w:val="num" w:pos="1871"/>
        </w:tabs>
        <w:ind w:left="1871" w:hanging="794"/>
      </w:pPr>
      <w:rPr>
        <w:rFonts w:ascii="Symbol" w:hAnsi="Symbol" w:hint="default"/>
      </w:rPr>
    </w:lvl>
    <w:lvl w:ilvl="3">
      <w:start w:val="1"/>
      <w:numFmt w:val="bullet"/>
      <w:pStyle w:val="dashbullet4"/>
      <w:lvlText w:val=""/>
      <w:lvlJc w:val="left"/>
      <w:pPr>
        <w:tabs>
          <w:tab w:val="num" w:pos="2552"/>
        </w:tabs>
        <w:ind w:left="2552" w:hanging="68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0E89"/>
    <w:multiLevelType w:val="multilevel"/>
    <w:tmpl w:val="EA26470A"/>
    <w:name w:val="Table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Table2"/>
      <w:lvlText w:val="%1.%2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2">
      <w:start w:val="1"/>
      <w:numFmt w:val="decimal"/>
      <w:pStyle w:val="Table3"/>
      <w:lvlText w:val="%1.%2.%3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62667D0"/>
    <w:multiLevelType w:val="hybridMultilevel"/>
    <w:tmpl w:val="B1B04260"/>
    <w:name w:val="roman 12"/>
    <w:lvl w:ilvl="0" w:tplc="21E46D5A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32D4E"/>
    <w:multiLevelType w:val="hybridMultilevel"/>
    <w:tmpl w:val="83642C6C"/>
    <w:name w:val="roman 13"/>
    <w:lvl w:ilvl="0" w:tplc="18E462B8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A4414"/>
    <w:multiLevelType w:val="multilevel"/>
    <w:tmpl w:val="E292B41E"/>
    <w:lvl w:ilvl="0">
      <w:start w:val="1"/>
      <w:numFmt w:val="decimal"/>
      <w:pStyle w:val="ListNumbers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B455FE"/>
    <w:multiLevelType w:val="multilevel"/>
    <w:tmpl w:val="E90622EE"/>
    <w:name w:val="roman 1"/>
    <w:lvl w:ilvl="0">
      <w:start w:val="1"/>
      <w:numFmt w:val="lowerRoman"/>
      <w:pStyle w:val="roman1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pStyle w:val="roman2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pStyle w:val="roman3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pStyle w:val="roman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2A01B2"/>
    <w:multiLevelType w:val="multilevel"/>
    <w:tmpl w:val="438A7E22"/>
    <w:lvl w:ilvl="0">
      <w:start w:val="1"/>
      <w:numFmt w:val="decimal"/>
      <w:pStyle w:val="Level1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F830277"/>
    <w:multiLevelType w:val="multilevel"/>
    <w:tmpl w:val="A8B2328E"/>
    <w:name w:val="UCRoman"/>
    <w:lvl w:ilvl="0">
      <w:start w:val="1"/>
      <w:numFmt w:val="upperRoman"/>
      <w:pStyle w:val="UCRoman"/>
      <w:lvlText w:val="%1.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Roman"/>
      <w:pStyle w:val="UCRoman2"/>
      <w:lvlText w:val="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6C97D41"/>
    <w:multiLevelType w:val="multilevel"/>
    <w:tmpl w:val="5EDECA98"/>
    <w:lvl w:ilvl="0">
      <w:start w:val="1"/>
      <w:numFmt w:val="decimal"/>
      <w:pStyle w:val="Parties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9234399"/>
    <w:multiLevelType w:val="multilevel"/>
    <w:tmpl w:val="D76E3834"/>
    <w:name w:val="Table roman"/>
    <w:lvl w:ilvl="0">
      <w:start w:val="1"/>
      <w:numFmt w:val="lowerRoman"/>
      <w:pStyle w:val="Tableroman"/>
      <w:lvlText w:val="(%1)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A005561"/>
    <w:multiLevelType w:val="hybridMultilevel"/>
    <w:tmpl w:val="70A25A2E"/>
    <w:name w:val="roman 14"/>
    <w:lvl w:ilvl="0" w:tplc="DE46C060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11D92"/>
    <w:multiLevelType w:val="hybridMultilevel"/>
    <w:tmpl w:val="492811D2"/>
    <w:name w:val="Level 12"/>
    <w:lvl w:ilvl="0" w:tplc="F530B3A8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50551"/>
    <w:multiLevelType w:val="hybridMultilevel"/>
    <w:tmpl w:val="C9E4A93A"/>
    <w:name w:val="Table3"/>
    <w:lvl w:ilvl="0" w:tplc="8DAC60C6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91D33"/>
    <w:multiLevelType w:val="multilevel"/>
    <w:tmpl w:val="60AAD1CC"/>
    <w:name w:val="Level 1"/>
    <w:lvl w:ilvl="0">
      <w:start w:val="1"/>
      <w:numFmt w:val="decimal"/>
      <w:lvlText w:val="%1."/>
      <w:lvlJc w:val="left"/>
      <w:pPr>
        <w:ind w:left="397" w:hanging="397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11792E"/>
    <w:multiLevelType w:val="multilevel"/>
    <w:tmpl w:val="ABD0F964"/>
    <w:lvl w:ilvl="0">
      <w:start w:val="1"/>
      <w:numFmt w:val="bullet"/>
      <w:pStyle w:val="bulle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68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871"/>
        </w:tabs>
        <w:ind w:left="1871" w:hanging="79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552"/>
        </w:tabs>
        <w:ind w:left="2552" w:hanging="68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97B00"/>
    <w:multiLevelType w:val="hybridMultilevel"/>
    <w:tmpl w:val="03A29ED0"/>
    <w:name w:val="alpha2"/>
    <w:lvl w:ilvl="0" w:tplc="5B4A7D72">
      <w:start w:val="1"/>
      <w:numFmt w:val="lowerLetter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552F0"/>
    <w:multiLevelType w:val="multilevel"/>
    <w:tmpl w:val="9CE46B7C"/>
    <w:name w:val="Schedule 1"/>
    <w:lvl w:ilvl="0">
      <w:start w:val="1"/>
      <w:numFmt w:val="decimal"/>
      <w:pStyle w:val="Schedule1"/>
      <w:isLgl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decimal"/>
      <w:pStyle w:val="Schedule2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decimal"/>
      <w:pStyle w:val="Schedule3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/>
        <w:i w:val="0"/>
        <w:sz w:val="20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783392B"/>
    <w:multiLevelType w:val="multilevel"/>
    <w:tmpl w:val="8C08B4B6"/>
    <w:name w:val="Table4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A4E67C0"/>
    <w:multiLevelType w:val="hybridMultilevel"/>
    <w:tmpl w:val="05D0618A"/>
    <w:name w:val="Schedule 12"/>
    <w:lvl w:ilvl="0" w:tplc="74F44316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245064">
    <w:abstractNumId w:val="5"/>
  </w:num>
  <w:num w:numId="2" w16cid:durableId="663975288">
    <w:abstractNumId w:val="7"/>
  </w:num>
  <w:num w:numId="3" w16cid:durableId="1038966267">
    <w:abstractNumId w:val="15"/>
  </w:num>
  <w:num w:numId="4" w16cid:durableId="865171624">
    <w:abstractNumId w:val="21"/>
  </w:num>
  <w:num w:numId="5" w16cid:durableId="1911696612">
    <w:abstractNumId w:val="6"/>
  </w:num>
  <w:num w:numId="6" w16cid:durableId="11991268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5244030">
    <w:abstractNumId w:val="12"/>
  </w:num>
  <w:num w:numId="8" w16cid:durableId="6412728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7291378">
    <w:abstractNumId w:val="23"/>
  </w:num>
  <w:num w:numId="10" w16cid:durableId="1555628293">
    <w:abstractNumId w:val="8"/>
  </w:num>
  <w:num w:numId="11" w16cid:durableId="1236089757">
    <w:abstractNumId w:val="24"/>
  </w:num>
  <w:num w:numId="12" w16cid:durableId="1569027840">
    <w:abstractNumId w:val="3"/>
  </w:num>
  <w:num w:numId="13" w16cid:durableId="1523744693">
    <w:abstractNumId w:val="16"/>
  </w:num>
  <w:num w:numId="14" w16cid:durableId="310183065">
    <w:abstractNumId w:val="1"/>
  </w:num>
  <w:num w:numId="15" w16cid:durableId="1002005219">
    <w:abstractNumId w:val="14"/>
  </w:num>
  <w:num w:numId="16" w16cid:durableId="662438080">
    <w:abstractNumId w:val="11"/>
  </w:num>
  <w:num w:numId="17" w16cid:durableId="988022979">
    <w:abstractNumId w:val="13"/>
  </w:num>
  <w:num w:numId="18" w16cid:durableId="155418616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36"/>
    <w:rsid w:val="00043AC4"/>
    <w:rsid w:val="00053CF3"/>
    <w:rsid w:val="00080E99"/>
    <w:rsid w:val="00094379"/>
    <w:rsid w:val="00094FA3"/>
    <w:rsid w:val="000B75D7"/>
    <w:rsid w:val="000C04A9"/>
    <w:rsid w:val="0010109F"/>
    <w:rsid w:val="00112EC7"/>
    <w:rsid w:val="00132317"/>
    <w:rsid w:val="001452E4"/>
    <w:rsid w:val="0018319B"/>
    <w:rsid w:val="00184A97"/>
    <w:rsid w:val="00193014"/>
    <w:rsid w:val="001977EF"/>
    <w:rsid w:val="001A50AE"/>
    <w:rsid w:val="001E4AFF"/>
    <w:rsid w:val="001F5DE3"/>
    <w:rsid w:val="00207DC4"/>
    <w:rsid w:val="00214886"/>
    <w:rsid w:val="00237226"/>
    <w:rsid w:val="00254DE0"/>
    <w:rsid w:val="002B0AF6"/>
    <w:rsid w:val="002E4C76"/>
    <w:rsid w:val="0031798C"/>
    <w:rsid w:val="00343FEE"/>
    <w:rsid w:val="00346FD2"/>
    <w:rsid w:val="00351A69"/>
    <w:rsid w:val="00363FE7"/>
    <w:rsid w:val="003756D7"/>
    <w:rsid w:val="003A5D87"/>
    <w:rsid w:val="003A737F"/>
    <w:rsid w:val="003D0D49"/>
    <w:rsid w:val="004509E9"/>
    <w:rsid w:val="004529D6"/>
    <w:rsid w:val="00463E8E"/>
    <w:rsid w:val="00474B50"/>
    <w:rsid w:val="004A174B"/>
    <w:rsid w:val="004C4277"/>
    <w:rsid w:val="004D55B4"/>
    <w:rsid w:val="004F2C6F"/>
    <w:rsid w:val="005053F5"/>
    <w:rsid w:val="005150A1"/>
    <w:rsid w:val="0052196E"/>
    <w:rsid w:val="00537C04"/>
    <w:rsid w:val="005431EB"/>
    <w:rsid w:val="005C4453"/>
    <w:rsid w:val="005F62B1"/>
    <w:rsid w:val="006211CB"/>
    <w:rsid w:val="00632237"/>
    <w:rsid w:val="006355BD"/>
    <w:rsid w:val="006951E5"/>
    <w:rsid w:val="006B5255"/>
    <w:rsid w:val="007357D4"/>
    <w:rsid w:val="00751E11"/>
    <w:rsid w:val="007A205E"/>
    <w:rsid w:val="007B110F"/>
    <w:rsid w:val="00802343"/>
    <w:rsid w:val="008125DF"/>
    <w:rsid w:val="00812C55"/>
    <w:rsid w:val="00847BE2"/>
    <w:rsid w:val="00891995"/>
    <w:rsid w:val="008951AE"/>
    <w:rsid w:val="008B2FFD"/>
    <w:rsid w:val="008C5FBE"/>
    <w:rsid w:val="008E7F18"/>
    <w:rsid w:val="0093108B"/>
    <w:rsid w:val="00940717"/>
    <w:rsid w:val="009768E9"/>
    <w:rsid w:val="00995AE0"/>
    <w:rsid w:val="009F6CDC"/>
    <w:rsid w:val="00A10AF3"/>
    <w:rsid w:val="00A15738"/>
    <w:rsid w:val="00A160BE"/>
    <w:rsid w:val="00A23096"/>
    <w:rsid w:val="00A24F91"/>
    <w:rsid w:val="00A41058"/>
    <w:rsid w:val="00A53D86"/>
    <w:rsid w:val="00A8086B"/>
    <w:rsid w:val="00A8784F"/>
    <w:rsid w:val="00AB24C3"/>
    <w:rsid w:val="00B50516"/>
    <w:rsid w:val="00B92BA4"/>
    <w:rsid w:val="00BA13AF"/>
    <w:rsid w:val="00C25715"/>
    <w:rsid w:val="00C46834"/>
    <w:rsid w:val="00C76D57"/>
    <w:rsid w:val="00C87359"/>
    <w:rsid w:val="00C901DB"/>
    <w:rsid w:val="00CA0764"/>
    <w:rsid w:val="00CC447B"/>
    <w:rsid w:val="00CD7119"/>
    <w:rsid w:val="00D43DD9"/>
    <w:rsid w:val="00D52238"/>
    <w:rsid w:val="00DA1519"/>
    <w:rsid w:val="00DA4A99"/>
    <w:rsid w:val="00DB05D2"/>
    <w:rsid w:val="00DB41AE"/>
    <w:rsid w:val="00DD1628"/>
    <w:rsid w:val="00E03F32"/>
    <w:rsid w:val="00E27492"/>
    <w:rsid w:val="00E3051F"/>
    <w:rsid w:val="00E404AF"/>
    <w:rsid w:val="00E525C5"/>
    <w:rsid w:val="00E93C6A"/>
    <w:rsid w:val="00E94E69"/>
    <w:rsid w:val="00EA5B0E"/>
    <w:rsid w:val="00EC2DE0"/>
    <w:rsid w:val="00EE6679"/>
    <w:rsid w:val="00F07936"/>
    <w:rsid w:val="00F43D67"/>
    <w:rsid w:val="00F507F7"/>
    <w:rsid w:val="00FA16EF"/>
    <w:rsid w:val="00FB7221"/>
    <w:rsid w:val="00FC4C89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D3C07"/>
  <w15:chartTrackingRefBased/>
  <w15:docId w15:val="{4D555DC0-A887-4A24-99DE-71459523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HAnsi"/>
        <w:lang w:val="hu-HU" w:eastAsia="en-US" w:bidi="ar-SA"/>
      </w:rPr>
    </w:rPrDefault>
    <w:pPrDefault>
      <w:pPr>
        <w:spacing w:after="140" w:line="264" w:lineRule="auto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locked="0"/>
    <w:lsdException w:name="footer" w:locked="0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locked="0" w:semiHidden="1" w:unhideWhenUsed="1"/>
  </w:latentStyles>
  <w:style w:type="paragraph" w:default="1" w:styleId="Norml">
    <w:name w:val="Normal"/>
    <w:semiHidden/>
    <w:qFormat/>
    <w:rsid w:val="004C4277"/>
  </w:style>
  <w:style w:type="paragraph" w:styleId="Cmsor1">
    <w:name w:val="heading 1"/>
    <w:basedOn w:val="Norml"/>
    <w:next w:val="Norml"/>
    <w:link w:val="Cmsor1Char"/>
    <w:uiPriority w:val="9"/>
    <w:semiHidden/>
    <w:qFormat/>
    <w:locked/>
    <w:rsid w:val="008919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qFormat/>
    <w:locked/>
    <w:rsid w:val="008919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qFormat/>
    <w:locked/>
    <w:rsid w:val="004529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basedOn w:val="Norml"/>
    <w:qFormat/>
    <w:rsid w:val="00891995"/>
  </w:style>
  <w:style w:type="paragraph" w:customStyle="1" w:styleId="alpha1">
    <w:name w:val="alpha 1"/>
    <w:basedOn w:val="Body"/>
    <w:qFormat/>
    <w:rsid w:val="00DA4A99"/>
    <w:pPr>
      <w:numPr>
        <w:numId w:val="1"/>
      </w:numPr>
    </w:pPr>
  </w:style>
  <w:style w:type="paragraph" w:customStyle="1" w:styleId="alpha2">
    <w:name w:val="alpha 2"/>
    <w:basedOn w:val="alpha1"/>
    <w:qFormat/>
    <w:rsid w:val="00DA4A99"/>
    <w:pPr>
      <w:numPr>
        <w:ilvl w:val="1"/>
      </w:numPr>
    </w:pPr>
  </w:style>
  <w:style w:type="paragraph" w:styleId="Nincstrkz">
    <w:name w:val="No Spacing"/>
    <w:uiPriority w:val="1"/>
    <w:semiHidden/>
    <w:locked/>
    <w:rsid w:val="00891995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semiHidden/>
    <w:rsid w:val="00EC2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C2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lpha3">
    <w:name w:val="alpha 3"/>
    <w:basedOn w:val="alpha2"/>
    <w:qFormat/>
    <w:rsid w:val="00DA4A99"/>
    <w:pPr>
      <w:numPr>
        <w:ilvl w:val="2"/>
      </w:numPr>
    </w:pPr>
  </w:style>
  <w:style w:type="paragraph" w:customStyle="1" w:styleId="Body1">
    <w:name w:val="Body 1"/>
    <w:basedOn w:val="Body"/>
    <w:qFormat/>
    <w:rsid w:val="00891995"/>
    <w:pPr>
      <w:ind w:left="397"/>
    </w:pPr>
  </w:style>
  <w:style w:type="paragraph" w:styleId="llb">
    <w:name w:val="footer"/>
    <w:basedOn w:val="Norml"/>
    <w:link w:val="llbChar"/>
    <w:uiPriority w:val="99"/>
    <w:semiHidden/>
    <w:rsid w:val="005053F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2">
    <w:name w:val="Body 2"/>
    <w:basedOn w:val="Body1"/>
    <w:qFormat/>
    <w:rsid w:val="00EC2DE0"/>
    <w:pPr>
      <w:ind w:left="1077"/>
    </w:pPr>
  </w:style>
  <w:style w:type="paragraph" w:customStyle="1" w:styleId="Body3">
    <w:name w:val="Body 3"/>
    <w:basedOn w:val="Body2"/>
    <w:qFormat/>
    <w:rsid w:val="00EC2DE0"/>
    <w:pPr>
      <w:ind w:left="1871"/>
    </w:pPr>
  </w:style>
  <w:style w:type="paragraph" w:customStyle="1" w:styleId="Body4">
    <w:name w:val="Body 4"/>
    <w:basedOn w:val="Body3"/>
    <w:qFormat/>
    <w:rsid w:val="00EC2DE0"/>
    <w:pPr>
      <w:ind w:left="2552"/>
    </w:pPr>
  </w:style>
  <w:style w:type="paragraph" w:styleId="Buborkszveg">
    <w:name w:val="Balloon Text"/>
    <w:aliases w:val="Comments"/>
    <w:basedOn w:val="Body"/>
    <w:link w:val="BuborkszvegChar"/>
    <w:uiPriority w:val="99"/>
    <w:semiHidden/>
    <w:rsid w:val="001452E4"/>
    <w:pPr>
      <w:spacing w:after="0"/>
    </w:pPr>
    <w:rPr>
      <w:rFonts w:cs="Segoe UI"/>
      <w:sz w:val="18"/>
      <w:szCs w:val="18"/>
    </w:rPr>
  </w:style>
  <w:style w:type="character" w:customStyle="1" w:styleId="BuborkszvegChar">
    <w:name w:val="Buborékszöveg Char"/>
    <w:aliases w:val="Comments Char"/>
    <w:basedOn w:val="Bekezdsalapbettpusa"/>
    <w:link w:val="Buborkszveg"/>
    <w:uiPriority w:val="99"/>
    <w:semiHidden/>
    <w:rsid w:val="00CA0764"/>
    <w:rPr>
      <w:rFonts w:cs="Segoe UI"/>
      <w:sz w:val="18"/>
      <w:szCs w:val="18"/>
    </w:rPr>
  </w:style>
  <w:style w:type="paragraph" w:styleId="lfej">
    <w:name w:val="header"/>
    <w:basedOn w:val="Body"/>
    <w:link w:val="lfejChar"/>
    <w:uiPriority w:val="99"/>
    <w:semiHidden/>
    <w:rsid w:val="00CA0764"/>
    <w:pPr>
      <w:spacing w:after="0" w:line="240" w:lineRule="auto"/>
    </w:pPr>
    <w:rPr>
      <w:sz w:val="16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A0764"/>
    <w:rPr>
      <w:sz w:val="16"/>
    </w:rPr>
  </w:style>
  <w:style w:type="character" w:styleId="Hiperhivatkozs">
    <w:name w:val="Hyperlink"/>
    <w:basedOn w:val="Bekezdsalapbettpusa"/>
    <w:uiPriority w:val="99"/>
    <w:semiHidden/>
    <w:rsid w:val="00CA0764"/>
    <w:rPr>
      <w:color w:val="DC0451"/>
      <w:u w:val="single"/>
    </w:rPr>
  </w:style>
  <w:style w:type="character" w:styleId="Jegyzethivatkozs">
    <w:name w:val="annotation reference"/>
    <w:basedOn w:val="Bekezdsalapbettpusa"/>
    <w:uiPriority w:val="99"/>
    <w:semiHidden/>
    <w:locked/>
    <w:rsid w:val="00C76D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locked/>
    <w:rsid w:val="00C76D57"/>
    <w:pPr>
      <w:spacing w:line="240" w:lineRule="auto"/>
    </w:pPr>
    <w:rPr>
      <w:sz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6D57"/>
    <w:rPr>
      <w:sz w:val="16"/>
    </w:rPr>
  </w:style>
  <w:style w:type="character" w:styleId="Lbjegyzet-hivatkozs">
    <w:name w:val="footnote reference"/>
    <w:basedOn w:val="Bekezdsalapbettpusa"/>
    <w:uiPriority w:val="99"/>
    <w:semiHidden/>
    <w:locked/>
    <w:rsid w:val="00C76D5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locked/>
    <w:rsid w:val="00C76D57"/>
    <w:pPr>
      <w:spacing w:after="0" w:line="240" w:lineRule="auto"/>
    </w:pPr>
    <w:rPr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6D57"/>
    <w:rPr>
      <w:sz w:val="16"/>
    </w:rPr>
  </w:style>
  <w:style w:type="character" w:styleId="Oldalszm">
    <w:name w:val="page number"/>
    <w:basedOn w:val="Bekezdsalapbettpusa"/>
    <w:uiPriority w:val="99"/>
    <w:semiHidden/>
    <w:locked/>
    <w:rsid w:val="00C76D57"/>
    <w:rPr>
      <w:rFonts w:ascii="Georgia" w:hAnsi="Georgia"/>
      <w:sz w:val="16"/>
    </w:rPr>
  </w:style>
  <w:style w:type="paragraph" w:customStyle="1" w:styleId="bullet1">
    <w:name w:val="bullet 1"/>
    <w:basedOn w:val="Body"/>
    <w:qFormat/>
    <w:rsid w:val="00E404AF"/>
    <w:pPr>
      <w:numPr>
        <w:numId w:val="4"/>
      </w:numPr>
    </w:pPr>
  </w:style>
  <w:style w:type="paragraph" w:customStyle="1" w:styleId="bullet2">
    <w:name w:val="bullet 2"/>
    <w:basedOn w:val="bullet1"/>
    <w:qFormat/>
    <w:rsid w:val="00E404AF"/>
    <w:pPr>
      <w:numPr>
        <w:ilvl w:val="1"/>
      </w:numPr>
    </w:pPr>
  </w:style>
  <w:style w:type="paragraph" w:customStyle="1" w:styleId="bullet3">
    <w:name w:val="bullet 3"/>
    <w:basedOn w:val="bullet2"/>
    <w:qFormat/>
    <w:rsid w:val="00E404AF"/>
    <w:pPr>
      <w:numPr>
        <w:ilvl w:val="2"/>
      </w:numPr>
    </w:pPr>
  </w:style>
  <w:style w:type="paragraph" w:customStyle="1" w:styleId="bullet4">
    <w:name w:val="bullet 4"/>
    <w:basedOn w:val="bullet3"/>
    <w:qFormat/>
    <w:rsid w:val="00E404AF"/>
    <w:pPr>
      <w:numPr>
        <w:ilvl w:val="3"/>
      </w:numPr>
    </w:pPr>
  </w:style>
  <w:style w:type="paragraph" w:customStyle="1" w:styleId="CellBody">
    <w:name w:val="Cell Body"/>
    <w:basedOn w:val="Body"/>
    <w:qFormat/>
    <w:rsid w:val="00043AC4"/>
    <w:pPr>
      <w:spacing w:before="60" w:after="60"/>
    </w:pPr>
  </w:style>
  <w:style w:type="paragraph" w:customStyle="1" w:styleId="CellHead">
    <w:name w:val="Cell Head"/>
    <w:basedOn w:val="CellBody"/>
    <w:qFormat/>
    <w:rsid w:val="00043AC4"/>
    <w:rPr>
      <w:b/>
    </w:rPr>
  </w:style>
  <w:style w:type="paragraph" w:customStyle="1" w:styleId="dashbullet1">
    <w:name w:val="dash bullet 1"/>
    <w:basedOn w:val="Body"/>
    <w:qFormat/>
    <w:rsid w:val="005053F5"/>
    <w:pPr>
      <w:numPr>
        <w:numId w:val="2"/>
      </w:numPr>
    </w:pPr>
  </w:style>
  <w:style w:type="paragraph" w:customStyle="1" w:styleId="dashbullet2">
    <w:name w:val="dash bullet 2"/>
    <w:basedOn w:val="dashbullet1"/>
    <w:qFormat/>
    <w:rsid w:val="005053F5"/>
    <w:pPr>
      <w:numPr>
        <w:ilvl w:val="1"/>
      </w:numPr>
    </w:pPr>
  </w:style>
  <w:style w:type="paragraph" w:customStyle="1" w:styleId="dashbullet3">
    <w:name w:val="dash bullet 3"/>
    <w:basedOn w:val="dashbullet2"/>
    <w:qFormat/>
    <w:rsid w:val="005053F5"/>
    <w:pPr>
      <w:numPr>
        <w:ilvl w:val="2"/>
      </w:numPr>
    </w:pPr>
  </w:style>
  <w:style w:type="paragraph" w:customStyle="1" w:styleId="dashbullet4">
    <w:name w:val="dash bullet 4"/>
    <w:basedOn w:val="dashbullet3"/>
    <w:qFormat/>
    <w:rsid w:val="005053F5"/>
    <w:pPr>
      <w:numPr>
        <w:ilvl w:val="3"/>
      </w:numPr>
    </w:pPr>
  </w:style>
  <w:style w:type="paragraph" w:customStyle="1" w:styleId="Head">
    <w:name w:val="Head"/>
    <w:basedOn w:val="Body"/>
    <w:qFormat/>
    <w:rsid w:val="00132317"/>
    <w:pPr>
      <w:keepNext/>
      <w:spacing w:before="280"/>
    </w:pPr>
    <w:rPr>
      <w:b/>
      <w:sz w:val="23"/>
    </w:rPr>
  </w:style>
  <w:style w:type="paragraph" w:customStyle="1" w:styleId="Level1">
    <w:name w:val="Level 1"/>
    <w:basedOn w:val="Body"/>
    <w:next w:val="Body1"/>
    <w:qFormat/>
    <w:rsid w:val="00995AE0"/>
    <w:pPr>
      <w:numPr>
        <w:numId w:val="18"/>
      </w:numPr>
      <w:spacing w:before="280"/>
    </w:pPr>
    <w:rPr>
      <w:b/>
      <w:sz w:val="22"/>
    </w:rPr>
  </w:style>
  <w:style w:type="paragraph" w:customStyle="1" w:styleId="Level2">
    <w:name w:val="Level 2"/>
    <w:basedOn w:val="Body"/>
    <w:qFormat/>
    <w:rsid w:val="00995AE0"/>
    <w:pPr>
      <w:numPr>
        <w:ilvl w:val="1"/>
        <w:numId w:val="18"/>
      </w:numPr>
      <w:tabs>
        <w:tab w:val="left" w:pos="1077"/>
      </w:tabs>
    </w:pPr>
  </w:style>
  <w:style w:type="paragraph" w:customStyle="1" w:styleId="Level3">
    <w:name w:val="Level 3"/>
    <w:basedOn w:val="Body"/>
    <w:qFormat/>
    <w:rsid w:val="00995AE0"/>
    <w:pPr>
      <w:numPr>
        <w:ilvl w:val="2"/>
        <w:numId w:val="18"/>
      </w:numPr>
    </w:pPr>
  </w:style>
  <w:style w:type="paragraph" w:customStyle="1" w:styleId="Level4">
    <w:name w:val="Level 4"/>
    <w:basedOn w:val="Body"/>
    <w:qFormat/>
    <w:rsid w:val="00995AE0"/>
    <w:pPr>
      <w:numPr>
        <w:ilvl w:val="3"/>
        <w:numId w:val="18"/>
      </w:numPr>
      <w:tabs>
        <w:tab w:val="left" w:pos="255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053F5"/>
  </w:style>
  <w:style w:type="character" w:customStyle="1" w:styleId="Cmsor3Char">
    <w:name w:val="Címsor 3 Char"/>
    <w:basedOn w:val="Bekezdsalapbettpusa"/>
    <w:link w:val="Cmsor3"/>
    <w:uiPriority w:val="9"/>
    <w:semiHidden/>
    <w:rsid w:val="004529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ties">
    <w:name w:val="Parties"/>
    <w:basedOn w:val="Body"/>
    <w:qFormat/>
    <w:rsid w:val="005053F5"/>
    <w:pPr>
      <w:numPr>
        <w:numId w:val="3"/>
      </w:numPr>
    </w:pPr>
  </w:style>
  <w:style w:type="paragraph" w:customStyle="1" w:styleId="Recitals">
    <w:name w:val="Recitals"/>
    <w:basedOn w:val="Body"/>
    <w:qFormat/>
    <w:rsid w:val="00E404AF"/>
    <w:pPr>
      <w:numPr>
        <w:numId w:val="5"/>
      </w:numPr>
      <w:tabs>
        <w:tab w:val="left" w:pos="397"/>
      </w:tabs>
    </w:pPr>
  </w:style>
  <w:style w:type="paragraph" w:customStyle="1" w:styleId="alpha4">
    <w:name w:val="alpha 4"/>
    <w:basedOn w:val="alpha3"/>
    <w:qFormat/>
    <w:rsid w:val="00363FE7"/>
    <w:pPr>
      <w:numPr>
        <w:ilvl w:val="3"/>
      </w:numPr>
    </w:pPr>
  </w:style>
  <w:style w:type="paragraph" w:customStyle="1" w:styleId="roman1">
    <w:name w:val="roman 1"/>
    <w:basedOn w:val="Body"/>
    <w:qFormat/>
    <w:rsid w:val="00363FE7"/>
    <w:pPr>
      <w:numPr>
        <w:numId w:val="7"/>
      </w:numPr>
    </w:pPr>
  </w:style>
  <w:style w:type="paragraph" w:customStyle="1" w:styleId="roman2">
    <w:name w:val="roman 2"/>
    <w:basedOn w:val="roman1"/>
    <w:qFormat/>
    <w:rsid w:val="00363FE7"/>
    <w:pPr>
      <w:numPr>
        <w:ilvl w:val="1"/>
      </w:numPr>
    </w:pPr>
  </w:style>
  <w:style w:type="paragraph" w:customStyle="1" w:styleId="roman3">
    <w:name w:val="roman 3"/>
    <w:basedOn w:val="roman2"/>
    <w:qFormat/>
    <w:rsid w:val="008125DF"/>
    <w:pPr>
      <w:numPr>
        <w:ilvl w:val="2"/>
      </w:numPr>
    </w:pPr>
  </w:style>
  <w:style w:type="paragraph" w:customStyle="1" w:styleId="roman4">
    <w:name w:val="roman 4"/>
    <w:basedOn w:val="roman3"/>
    <w:qFormat/>
    <w:rsid w:val="008125DF"/>
    <w:pPr>
      <w:numPr>
        <w:ilvl w:val="3"/>
      </w:numPr>
    </w:pPr>
  </w:style>
  <w:style w:type="paragraph" w:customStyle="1" w:styleId="SchedApps">
    <w:name w:val="Sched/Apps"/>
    <w:basedOn w:val="Body"/>
    <w:next w:val="Body"/>
    <w:qFormat/>
    <w:rsid w:val="00B92BA4"/>
    <w:pPr>
      <w:keepNext/>
      <w:pageBreakBefore/>
      <w:jc w:val="center"/>
      <w:outlineLvl w:val="0"/>
    </w:pPr>
    <w:rPr>
      <w:b/>
      <w:sz w:val="23"/>
    </w:rPr>
  </w:style>
  <w:style w:type="paragraph" w:customStyle="1" w:styleId="Schedule1">
    <w:name w:val="Schedule 1"/>
    <w:basedOn w:val="Body"/>
    <w:qFormat/>
    <w:rsid w:val="00A8784F"/>
    <w:pPr>
      <w:numPr>
        <w:numId w:val="9"/>
      </w:numPr>
    </w:pPr>
  </w:style>
  <w:style w:type="paragraph" w:customStyle="1" w:styleId="Schedule2">
    <w:name w:val="Schedule 2"/>
    <w:basedOn w:val="Schedule1"/>
    <w:qFormat/>
    <w:rsid w:val="00A8784F"/>
    <w:pPr>
      <w:numPr>
        <w:ilvl w:val="1"/>
      </w:numPr>
    </w:pPr>
  </w:style>
  <w:style w:type="paragraph" w:customStyle="1" w:styleId="Schedule3">
    <w:name w:val="Schedule 3"/>
    <w:basedOn w:val="Schedule2"/>
    <w:qFormat/>
    <w:rsid w:val="00A8784F"/>
    <w:pPr>
      <w:numPr>
        <w:ilvl w:val="2"/>
      </w:numPr>
    </w:pPr>
  </w:style>
  <w:style w:type="paragraph" w:customStyle="1" w:styleId="Schedule4">
    <w:name w:val="Schedule 4"/>
    <w:basedOn w:val="Schedule3"/>
    <w:qFormat/>
    <w:rsid w:val="00B92BA4"/>
    <w:pPr>
      <w:numPr>
        <w:ilvl w:val="3"/>
      </w:numPr>
    </w:pPr>
  </w:style>
  <w:style w:type="paragraph" w:customStyle="1" w:styleId="SubHead">
    <w:name w:val="SubHead"/>
    <w:basedOn w:val="Body"/>
    <w:next w:val="Body"/>
    <w:qFormat/>
    <w:rsid w:val="004529D6"/>
    <w:pPr>
      <w:keepNext/>
      <w:spacing w:before="120" w:after="60"/>
    </w:pPr>
    <w:rPr>
      <w:b/>
      <w:sz w:val="21"/>
    </w:rPr>
  </w:style>
  <w:style w:type="paragraph" w:styleId="TJ1">
    <w:name w:val="toc 1"/>
    <w:basedOn w:val="Body"/>
    <w:next w:val="Norml"/>
    <w:autoRedefine/>
    <w:uiPriority w:val="39"/>
    <w:semiHidden/>
    <w:locked/>
    <w:rsid w:val="00237226"/>
    <w:pPr>
      <w:spacing w:before="280"/>
      <w:ind w:left="397" w:hanging="397"/>
    </w:pPr>
  </w:style>
  <w:style w:type="paragraph" w:styleId="TJ2">
    <w:name w:val="toc 2"/>
    <w:basedOn w:val="Body"/>
    <w:next w:val="Norml"/>
    <w:autoRedefine/>
    <w:uiPriority w:val="39"/>
    <w:locked/>
    <w:rsid w:val="004A174B"/>
    <w:pPr>
      <w:tabs>
        <w:tab w:val="left" w:pos="1077"/>
      </w:tabs>
      <w:spacing w:after="100"/>
      <w:ind w:left="1077" w:hanging="680"/>
    </w:pPr>
  </w:style>
  <w:style w:type="paragraph" w:styleId="TJ3">
    <w:name w:val="toc 3"/>
    <w:basedOn w:val="Norml"/>
    <w:next w:val="Norml"/>
    <w:autoRedefine/>
    <w:uiPriority w:val="39"/>
    <w:semiHidden/>
    <w:locked/>
    <w:rsid w:val="004529D6"/>
    <w:pPr>
      <w:tabs>
        <w:tab w:val="left" w:pos="1871"/>
      </w:tabs>
      <w:spacing w:after="100"/>
      <w:ind w:left="1871" w:hanging="794"/>
    </w:pPr>
  </w:style>
  <w:style w:type="paragraph" w:styleId="TJ4">
    <w:name w:val="toc 4"/>
    <w:basedOn w:val="Norml"/>
    <w:next w:val="Norml"/>
    <w:autoRedefine/>
    <w:uiPriority w:val="39"/>
    <w:semiHidden/>
    <w:locked/>
    <w:rsid w:val="004529D6"/>
    <w:pPr>
      <w:tabs>
        <w:tab w:val="left" w:pos="2552"/>
      </w:tabs>
      <w:spacing w:after="100"/>
      <w:ind w:left="4423" w:hanging="2552"/>
    </w:pPr>
  </w:style>
  <w:style w:type="paragraph" w:customStyle="1" w:styleId="Table1">
    <w:name w:val="Table 1"/>
    <w:basedOn w:val="Body"/>
    <w:qFormat/>
    <w:rsid w:val="00053CF3"/>
    <w:pPr>
      <w:numPr>
        <w:numId w:val="10"/>
      </w:numPr>
      <w:spacing w:before="60" w:after="60"/>
    </w:pPr>
  </w:style>
  <w:style w:type="paragraph" w:customStyle="1" w:styleId="Table2">
    <w:name w:val="Table 2"/>
    <w:basedOn w:val="Body"/>
    <w:qFormat/>
    <w:rsid w:val="00053CF3"/>
    <w:pPr>
      <w:numPr>
        <w:ilvl w:val="1"/>
        <w:numId w:val="10"/>
      </w:numPr>
      <w:spacing w:before="60" w:after="60"/>
    </w:pPr>
  </w:style>
  <w:style w:type="paragraph" w:customStyle="1" w:styleId="Table3">
    <w:name w:val="Table 3"/>
    <w:basedOn w:val="Body"/>
    <w:qFormat/>
    <w:rsid w:val="00053CF3"/>
    <w:pPr>
      <w:numPr>
        <w:ilvl w:val="2"/>
        <w:numId w:val="10"/>
      </w:numPr>
      <w:tabs>
        <w:tab w:val="left" w:pos="567"/>
      </w:tabs>
      <w:spacing w:before="60" w:after="60"/>
    </w:pPr>
  </w:style>
  <w:style w:type="paragraph" w:customStyle="1" w:styleId="Tablealpha">
    <w:name w:val="Table alpha"/>
    <w:basedOn w:val="CellBody"/>
    <w:qFormat/>
    <w:rsid w:val="000C04A9"/>
    <w:pPr>
      <w:numPr>
        <w:numId w:val="11"/>
      </w:numPr>
      <w:tabs>
        <w:tab w:val="left" w:pos="567"/>
      </w:tabs>
    </w:pPr>
  </w:style>
  <w:style w:type="paragraph" w:customStyle="1" w:styleId="Tablebullet">
    <w:name w:val="Table bullet"/>
    <w:basedOn w:val="CellBody"/>
    <w:qFormat/>
    <w:rsid w:val="000C04A9"/>
    <w:pPr>
      <w:numPr>
        <w:numId w:val="12"/>
      </w:numPr>
      <w:tabs>
        <w:tab w:val="left" w:pos="567"/>
      </w:tabs>
    </w:pPr>
  </w:style>
  <w:style w:type="paragraph" w:customStyle="1" w:styleId="Tableroman">
    <w:name w:val="Table roman"/>
    <w:basedOn w:val="CellBody"/>
    <w:qFormat/>
    <w:rsid w:val="000C04A9"/>
    <w:pPr>
      <w:numPr>
        <w:numId w:val="13"/>
      </w:numPr>
      <w:tabs>
        <w:tab w:val="left" w:pos="567"/>
      </w:tabs>
    </w:pPr>
  </w:style>
  <w:style w:type="paragraph" w:customStyle="1" w:styleId="UCAlpha">
    <w:name w:val="UCAlpha"/>
    <w:basedOn w:val="Body"/>
    <w:qFormat/>
    <w:rsid w:val="00537C04"/>
    <w:pPr>
      <w:numPr>
        <w:numId w:val="14"/>
      </w:numPr>
    </w:pPr>
  </w:style>
  <w:style w:type="paragraph" w:customStyle="1" w:styleId="UCAlpha2">
    <w:name w:val="UCAlpha 2"/>
    <w:basedOn w:val="Body"/>
    <w:qFormat/>
    <w:rsid w:val="00A41058"/>
    <w:pPr>
      <w:numPr>
        <w:ilvl w:val="1"/>
        <w:numId w:val="14"/>
      </w:numPr>
      <w:tabs>
        <w:tab w:val="left" w:pos="1077"/>
      </w:tabs>
    </w:pPr>
  </w:style>
  <w:style w:type="paragraph" w:customStyle="1" w:styleId="UCRoman">
    <w:name w:val="UCRoman"/>
    <w:basedOn w:val="Body"/>
    <w:qFormat/>
    <w:rsid w:val="00A41058"/>
    <w:pPr>
      <w:numPr>
        <w:numId w:val="15"/>
      </w:numPr>
    </w:pPr>
  </w:style>
  <w:style w:type="paragraph" w:customStyle="1" w:styleId="UCRoman2">
    <w:name w:val="UCRoman 2"/>
    <w:basedOn w:val="Body"/>
    <w:qFormat/>
    <w:rsid w:val="00A41058"/>
    <w:pPr>
      <w:numPr>
        <w:ilvl w:val="1"/>
        <w:numId w:val="15"/>
      </w:numPr>
      <w:tabs>
        <w:tab w:val="left" w:pos="1077"/>
      </w:tabs>
    </w:pPr>
  </w:style>
  <w:style w:type="paragraph" w:customStyle="1" w:styleId="ListNumbers">
    <w:name w:val="List Numbers"/>
    <w:basedOn w:val="Body"/>
    <w:qFormat/>
    <w:rsid w:val="00E94E69"/>
    <w:pPr>
      <w:numPr>
        <w:numId w:val="16"/>
      </w:numPr>
      <w:tabs>
        <w:tab w:val="left" w:pos="397"/>
      </w:tabs>
    </w:pPr>
  </w:style>
  <w:style w:type="paragraph" w:customStyle="1" w:styleId="Cm1">
    <w:name w:val="Cím1"/>
    <w:basedOn w:val="Body"/>
    <w:next w:val="Body"/>
    <w:qFormat/>
    <w:rsid w:val="00C25715"/>
    <w:pPr>
      <w:keepNext/>
      <w:spacing w:after="280"/>
      <w:jc w:val="center"/>
    </w:pPr>
    <w:rPr>
      <w:b/>
      <w:sz w:val="28"/>
    </w:rPr>
  </w:style>
  <w:style w:type="table" w:styleId="Rcsostblzat">
    <w:name w:val="Table Grid"/>
    <w:basedOn w:val="Normltblzat"/>
    <w:uiPriority w:val="39"/>
    <w:rsid w:val="00A53D86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locked/>
    <w:rsid w:val="005F6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enn\Documents\Kozos\Temaplates\HouseStyle_HU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61E9-CA07-431B-B4D2-9391BE44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HouseStyle_HUN.dotx</Template>
  <TotalTime>0</TotalTime>
  <Pages>1</Pages>
  <Words>270</Words>
  <Characters>1867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Györgyi</cp:lastModifiedBy>
  <cp:revision>2</cp:revision>
  <cp:lastPrinted>2023-10-13T08:30:00Z</cp:lastPrinted>
  <dcterms:created xsi:type="dcterms:W3CDTF">2023-10-13T08:50:00Z</dcterms:created>
  <dcterms:modified xsi:type="dcterms:W3CDTF">2023-10-13T08:50:00Z</dcterms:modified>
</cp:coreProperties>
</file>